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left"/>
        <w:rPr>
          <w:rFonts w:ascii="仿宋" w:hAnsi="仿宋" w:eastAsia="仿宋" w:cstheme="minorEastAsia"/>
          <w:b w:val="0"/>
          <w:bCs w:val="0"/>
        </w:rPr>
      </w:pPr>
      <w:r>
        <w:rPr>
          <w:rFonts w:hint="eastAsia" w:ascii="仿宋" w:hAnsi="仿宋" w:eastAsia="仿宋" w:cstheme="minorEastAsia"/>
          <w:b w:val="0"/>
          <w:bCs w:val="0"/>
        </w:rPr>
        <w:t>附件2</w:t>
      </w:r>
    </w:p>
    <w:p>
      <w:pPr>
        <w:widowControl/>
        <w:jc w:val="center"/>
        <w:rPr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宜春学院学生干部公开选拔报名表</w:t>
      </w:r>
    </w:p>
    <w:tbl>
      <w:tblPr>
        <w:tblStyle w:val="4"/>
        <w:tblpPr w:leftFromText="180" w:rightFromText="180" w:vertAnchor="text" w:horzAnchor="margin" w:tblpY="302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020"/>
        <w:gridCol w:w="573"/>
        <w:gridCol w:w="1275"/>
        <w:gridCol w:w="1276"/>
        <w:gridCol w:w="992"/>
        <w:gridCol w:w="127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姓    名</w:t>
            </w:r>
          </w:p>
        </w:tc>
        <w:tc>
          <w:tcPr>
            <w:tcW w:w="15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院    系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年级专业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意向部门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（限报2个）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第一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志愿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第二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志愿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上一学年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品行考核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上学期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下学期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上一学年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是否违纪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上一学年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是否挂科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任职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经历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获奖学金情况（附复印件）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其他获奖情况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（附复印件）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参加培训情况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（附复印件）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工作思路</w:t>
            </w:r>
          </w:p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与计划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</w:p>
          <w:p>
            <w:pPr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所在团学组织意见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ascii="FangSong_GB2312" w:hAnsi="宋体" w:eastAsia="FangSong_GB2312"/>
                <w:sz w:val="24"/>
              </w:rPr>
            </w:pPr>
          </w:p>
          <w:p>
            <w:pPr>
              <w:rPr>
                <w:rFonts w:ascii="FangSong_GB2312" w:hAnsi="宋体" w:eastAsia="FangSong_GB2312"/>
                <w:sz w:val="24"/>
              </w:rPr>
            </w:pPr>
          </w:p>
          <w:p>
            <w:pPr>
              <w:tabs>
                <w:tab w:val="left" w:pos="4115"/>
                <w:tab w:val="left" w:pos="4775"/>
              </w:tabs>
              <w:ind w:right="480"/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 xml:space="preserve">                          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17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>院团总支意见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tabs>
                <w:tab w:val="left" w:pos="4115"/>
                <w:tab w:val="left" w:pos="4775"/>
              </w:tabs>
              <w:ind w:right="480"/>
              <w:jc w:val="center"/>
              <w:rPr>
                <w:rFonts w:ascii="FangSong_GB2312" w:hAnsi="宋体" w:eastAsia="FangSong_GB2312"/>
                <w:sz w:val="24"/>
              </w:rPr>
            </w:pPr>
            <w:r>
              <w:rPr>
                <w:rFonts w:hint="eastAsia" w:ascii="FangSong_GB2312" w:hAnsi="宋体" w:eastAsia="FangSong_GB2312"/>
                <w:sz w:val="24"/>
              </w:rPr>
              <w:t xml:space="preserve">                           负责人签字盖章</w:t>
            </w:r>
          </w:p>
        </w:tc>
      </w:tr>
    </w:tbl>
    <w:p>
      <w:pPr>
        <w:rPr>
          <w:rFonts w:ascii="FangSong_GB2312" w:eastAsia="FangSong_GB2312"/>
          <w:sz w:val="32"/>
          <w:szCs w:val="32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附件3</w:t>
      </w:r>
    </w:p>
    <w:tbl>
      <w:tblPr>
        <w:tblStyle w:val="4"/>
        <w:tblpPr w:leftFromText="180" w:rightFromText="180" w:vertAnchor="page" w:horzAnchor="page" w:tblpX="676" w:tblpY="2188"/>
        <w:tblW w:w="15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52"/>
        <w:gridCol w:w="945"/>
        <w:gridCol w:w="840"/>
        <w:gridCol w:w="1785"/>
        <w:gridCol w:w="1575"/>
        <w:gridCol w:w="1260"/>
        <w:gridCol w:w="1575"/>
        <w:gridCol w:w="1470"/>
        <w:gridCol w:w="1365"/>
        <w:gridCol w:w="1365"/>
        <w:gridCol w:w="840"/>
        <w:gridCol w:w="9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Lines="1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宜春学院学生干部公开选拔报名学生信息汇总表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学院名称：生命科学与资源环境学院（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全称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  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年级专业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所在组织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竞聘岗位  （第一志愿）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竞聘岗位 （第二志愿）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QQ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艾 慧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*****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全称如：16级环境科学1班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校学生团工委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团干培训中心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（组织+意向部门）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（组织+意向部门）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xxxxx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ascii="FangSong_GB2312" w:eastAsia="FangSong_GB2312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0" w:num="1"/>
          <w:docGrid w:type="lines" w:linePitch="32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292B"/>
    <w:rsid w:val="119B29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el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2018-12-01T13:18:00Z</dcterms:created>
  <dc:creator>Shinelon</dc:creator>
  <cp:lastModifiedBy>Shinelon</cp:lastModifiedBy>
  <dcterms:modified xsi:type="dcterms:W3CDTF">2018-12-01T13:18:55Z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